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60975073"/>
        <w:placeholder>
          <w:docPart w:val="B77F9B03892B45E6A2536C35E7EF560E"/>
        </w:placeholder>
        <w:temporary/>
        <w:showingPlcHdr/>
        <w15:appearance w15:val="hidden"/>
      </w:sdtPr>
      <w:sdtEndPr/>
      <w:sdtContent>
        <w:p w14:paraId="24D9387F" w14:textId="77777777" w:rsidR="00595A29" w:rsidRDefault="00812C84">
          <w:pPr>
            <w:pStyle w:val="Title"/>
          </w:pPr>
          <w:r>
            <w:t>memo</w:t>
          </w:r>
        </w:p>
      </w:sdtContent>
    </w:sdt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has company name and second table has memo information"/>
      </w:tblPr>
      <w:tblGrid>
        <w:gridCol w:w="8640"/>
      </w:tblGrid>
      <w:tr w:rsidR="00595A29" w14:paraId="458DC371" w14:textId="77777777" w:rsidTr="00751185">
        <w:trPr>
          <w:trHeight w:val="288"/>
        </w:trPr>
        <w:tc>
          <w:tcPr>
            <w:tcW w:w="8640" w:type="dxa"/>
          </w:tcPr>
          <w:p w14:paraId="3C593688" w14:textId="6EF656B0" w:rsidR="00595A29" w:rsidRPr="00812C84" w:rsidRDefault="00CF6566" w:rsidP="00812C84">
            <w:pPr>
              <w:pStyle w:val="Heading1"/>
              <w:outlineLvl w:val="0"/>
            </w:pPr>
            <w:r>
              <w:t>Louisiana Board of Regents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has company name and second table has memo information"/>
      </w:tblPr>
      <w:tblGrid>
        <w:gridCol w:w="1104"/>
        <w:gridCol w:w="7536"/>
      </w:tblGrid>
      <w:tr w:rsidR="00595A29" w14:paraId="46D986D3" w14:textId="77777777">
        <w:trPr>
          <w:trHeight w:val="32"/>
        </w:trPr>
        <w:sdt>
          <w:sdtPr>
            <w:id w:val="-1849470194"/>
            <w:placeholder>
              <w:docPart w:val="E39BF7E6B560446A9FE401BED24631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4" w:type="dxa"/>
                <w:tcBorders>
                  <w:top w:val="nil"/>
                  <w:bottom w:val="nil"/>
                </w:tcBorders>
              </w:tcPr>
              <w:p w14:paraId="6A8F9D31" w14:textId="77777777" w:rsidR="00595A29" w:rsidRDefault="00D77C46">
                <w:pPr>
                  <w:spacing w:after="120" w:line="259" w:lineRule="auto"/>
                </w:pPr>
                <w:r>
                  <w:t>To:</w:t>
                </w:r>
              </w:p>
            </w:tc>
          </w:sdtContent>
        </w:sdt>
        <w:tc>
          <w:tcPr>
            <w:tcW w:w="7536" w:type="dxa"/>
            <w:tcBorders>
              <w:top w:val="nil"/>
              <w:bottom w:val="nil"/>
            </w:tcBorders>
          </w:tcPr>
          <w:p w14:paraId="228E4428" w14:textId="1D78E288" w:rsidR="00595A29" w:rsidRDefault="00C1506E">
            <w:pPr>
              <w:spacing w:after="120" w:line="259" w:lineRule="auto"/>
            </w:pPr>
            <w:r>
              <w:t>File</w:t>
            </w:r>
          </w:p>
        </w:tc>
      </w:tr>
      <w:tr w:rsidR="00595A29" w14:paraId="60550273" w14:textId="77777777">
        <w:trPr>
          <w:trHeight w:val="37"/>
        </w:trPr>
        <w:tc>
          <w:tcPr>
            <w:tcW w:w="1104" w:type="dxa"/>
            <w:tcBorders>
              <w:top w:val="nil"/>
              <w:bottom w:val="nil"/>
            </w:tcBorders>
          </w:tcPr>
          <w:p w14:paraId="221633C1" w14:textId="77777777" w:rsidR="00595A29" w:rsidRDefault="00BC2489">
            <w:pPr>
              <w:spacing w:after="120" w:line="259" w:lineRule="auto"/>
            </w:pPr>
            <w:sdt>
              <w:sdtPr>
                <w:id w:val="1202138601"/>
                <w:placeholder>
                  <w:docPart w:val="D5EDFFAB75D54A10968FD338B2719200"/>
                </w:placeholder>
                <w:temporary/>
                <w:showingPlcHdr/>
                <w15:appearance w15:val="hidden"/>
              </w:sdtPr>
              <w:sdtEndPr/>
              <w:sdtContent>
                <w:r w:rsidR="00D77C46">
                  <w:t xml:space="preserve">From: </w:t>
                </w:r>
              </w:sdtContent>
            </w:sdt>
          </w:p>
        </w:tc>
        <w:tc>
          <w:tcPr>
            <w:tcW w:w="7536" w:type="dxa"/>
            <w:tcBorders>
              <w:top w:val="nil"/>
              <w:bottom w:val="nil"/>
            </w:tcBorders>
          </w:tcPr>
          <w:p w14:paraId="48CC4A8E" w14:textId="78B3ECF0" w:rsidR="00595A29" w:rsidRDefault="00595A29">
            <w:pPr>
              <w:spacing w:after="120" w:line="259" w:lineRule="auto"/>
            </w:pPr>
          </w:p>
        </w:tc>
      </w:tr>
      <w:tr w:rsidR="00C1506E" w14:paraId="667A6217" w14:textId="77777777">
        <w:trPr>
          <w:trHeight w:val="37"/>
        </w:trPr>
        <w:tc>
          <w:tcPr>
            <w:tcW w:w="1104" w:type="dxa"/>
            <w:tcBorders>
              <w:top w:val="nil"/>
              <w:bottom w:val="nil"/>
            </w:tcBorders>
          </w:tcPr>
          <w:p w14:paraId="384BDFF4" w14:textId="32C67C00" w:rsidR="00C1506E" w:rsidRDefault="00C1506E" w:rsidP="00C1506E">
            <w:pPr>
              <w:spacing w:after="120" w:line="259" w:lineRule="auto"/>
            </w:pPr>
            <w:r w:rsidRPr="00A97F77">
              <w:t>Date:</w:t>
            </w:r>
          </w:p>
        </w:tc>
        <w:tc>
          <w:tcPr>
            <w:tcW w:w="7536" w:type="dxa"/>
            <w:tcBorders>
              <w:top w:val="nil"/>
              <w:bottom w:val="nil"/>
            </w:tcBorders>
          </w:tcPr>
          <w:p w14:paraId="51DB55E0" w14:textId="2995A036" w:rsidR="00C1506E" w:rsidRDefault="00C1506E" w:rsidP="00C1506E">
            <w:pPr>
              <w:spacing w:after="120" w:line="259" w:lineRule="auto"/>
            </w:pPr>
          </w:p>
        </w:tc>
      </w:tr>
      <w:tr w:rsidR="00C1506E" w14:paraId="0A7C2BE3" w14:textId="77777777">
        <w:trPr>
          <w:trHeight w:val="37"/>
        </w:trPr>
        <w:tc>
          <w:tcPr>
            <w:tcW w:w="1104" w:type="dxa"/>
            <w:tcBorders>
              <w:top w:val="nil"/>
              <w:bottom w:val="nil"/>
            </w:tcBorders>
          </w:tcPr>
          <w:p w14:paraId="001205E5" w14:textId="284E89CF" w:rsidR="00C1506E" w:rsidRDefault="00BC2489" w:rsidP="00C1506E">
            <w:pPr>
              <w:spacing w:after="120" w:line="259" w:lineRule="auto"/>
            </w:pPr>
            <w:sdt>
              <w:sdtPr>
                <w:id w:val="375359136"/>
                <w:placeholder>
                  <w:docPart w:val="C479CC374AAB4911BE9E72B06ED6275A"/>
                </w:placeholder>
                <w:temporary/>
                <w:showingPlcHdr/>
                <w15:appearance w15:val="hidden"/>
              </w:sdtPr>
              <w:sdtEndPr/>
              <w:sdtContent>
                <w:r w:rsidR="00C1506E">
                  <w:t>Re:</w:t>
                </w:r>
              </w:sdtContent>
            </w:sdt>
          </w:p>
        </w:tc>
        <w:tc>
          <w:tcPr>
            <w:tcW w:w="7536" w:type="dxa"/>
            <w:tcBorders>
              <w:top w:val="nil"/>
              <w:bottom w:val="nil"/>
            </w:tcBorders>
          </w:tcPr>
          <w:p w14:paraId="4E78C721" w14:textId="29BB22B9" w:rsidR="00C1506E" w:rsidRDefault="00C1506E" w:rsidP="00C1506E">
            <w:pPr>
              <w:spacing w:after="120" w:line="259" w:lineRule="auto"/>
            </w:pPr>
            <w:r>
              <w:t>Cost/Benefit Analysis for contract #________</w:t>
            </w:r>
          </w:p>
        </w:tc>
      </w:tr>
      <w:tr w:rsidR="00595A29" w14:paraId="41FE9ED2" w14:textId="77777777">
        <w:tc>
          <w:tcPr>
            <w:tcW w:w="1104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58AC5DFC" w14:textId="52F37DE9" w:rsidR="00595A29" w:rsidRDefault="00595A29">
            <w:pPr>
              <w:spacing w:after="120" w:line="259" w:lineRule="auto"/>
            </w:pPr>
          </w:p>
        </w:tc>
        <w:tc>
          <w:tcPr>
            <w:tcW w:w="7536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679E6110" w14:textId="52063386" w:rsidR="00595A29" w:rsidRDefault="00595A29">
            <w:pPr>
              <w:spacing w:after="120" w:line="259" w:lineRule="auto"/>
            </w:pPr>
          </w:p>
        </w:tc>
      </w:tr>
      <w:tr w:rsidR="00595A29" w14:paraId="631BFF52" w14:textId="77777777">
        <w:trPr>
          <w:trHeight w:val="288"/>
        </w:trPr>
        <w:tc>
          <w:tcPr>
            <w:tcW w:w="1104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 w14:paraId="601FA95E" w14:textId="779F937F" w:rsidR="00595A29" w:rsidRDefault="00595A29">
            <w:pPr>
              <w:spacing w:after="120" w:line="259" w:lineRule="auto"/>
            </w:pPr>
          </w:p>
        </w:tc>
        <w:tc>
          <w:tcPr>
            <w:tcW w:w="7536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 w14:paraId="39B15523" w14:textId="1F58BC47" w:rsidR="00595A29" w:rsidRDefault="00595A29">
            <w:pPr>
              <w:spacing w:after="120" w:line="259" w:lineRule="auto"/>
            </w:pPr>
          </w:p>
        </w:tc>
      </w:tr>
    </w:tbl>
    <w:p w14:paraId="441EE44D" w14:textId="6FDC24CA" w:rsidR="00595A29" w:rsidRDefault="00C1506E">
      <w:r w:rsidRPr="00C1506E">
        <w:t xml:space="preserve">The Board of Regents has determined that no employee of our agency is both </w:t>
      </w:r>
      <w:r w:rsidR="00BC2489">
        <w:t>qualified</w:t>
      </w:r>
      <w:r w:rsidRPr="00C1506E">
        <w:t xml:space="preserve"> and available to perform the services called for by the proposed contract</w:t>
      </w:r>
      <w:r w:rsidR="00BC2489">
        <w:t>, and/</w:t>
      </w:r>
      <w:r w:rsidRPr="00C1506E">
        <w:t xml:space="preserve">or the services called for are not the type readily susceptible of being performed by persons who are employed by the state on a continuing basis.  Furthermore, the services being provided under the contract are temporary in nature and have a defined end </w:t>
      </w:r>
      <w:r w:rsidR="00BC2489" w:rsidRPr="00C1506E">
        <w:t>date</w:t>
      </w:r>
      <w:r w:rsidR="00BC2489">
        <w:t>,</w:t>
      </w:r>
      <w:r w:rsidR="00BC2489" w:rsidRPr="00C1506E">
        <w:t xml:space="preserve"> </w:t>
      </w:r>
      <w:r w:rsidR="00BC2489">
        <w:t>t</w:t>
      </w:r>
      <w:r w:rsidR="00BC2489" w:rsidRPr="00C1506E">
        <w:t>herefore</w:t>
      </w:r>
      <w:r w:rsidRPr="00C1506E">
        <w:t xml:space="preserve"> it would be cost prohibitive and provide no benefit to either the agency or the state, to hire an employee for the provision of these services.</w:t>
      </w:r>
    </w:p>
    <w:sectPr w:rsidR="00595A29">
      <w:footerReference w:type="default" r:id="rId7"/>
      <w:pgSz w:w="12240" w:h="15840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8353A" w14:textId="77777777" w:rsidR="00D362A8" w:rsidRDefault="00D362A8">
      <w:pPr>
        <w:spacing w:after="0" w:line="240" w:lineRule="auto"/>
      </w:pPr>
      <w:r>
        <w:separator/>
      </w:r>
    </w:p>
  </w:endnote>
  <w:endnote w:type="continuationSeparator" w:id="0">
    <w:p w14:paraId="48B119E5" w14:textId="77777777" w:rsidR="00D362A8" w:rsidRDefault="00D3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299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F7B161" w14:textId="77777777" w:rsidR="00595A29" w:rsidRDefault="00D77C4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E2AFC" w14:textId="77777777" w:rsidR="00D362A8" w:rsidRDefault="00D362A8">
      <w:pPr>
        <w:spacing w:after="0" w:line="240" w:lineRule="auto"/>
      </w:pPr>
      <w:r>
        <w:separator/>
      </w:r>
    </w:p>
  </w:footnote>
  <w:footnote w:type="continuationSeparator" w:id="0">
    <w:p w14:paraId="1CCF4536" w14:textId="77777777" w:rsidR="00D362A8" w:rsidRDefault="00D36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A8"/>
    <w:rsid w:val="00201891"/>
    <w:rsid w:val="00306307"/>
    <w:rsid w:val="00390BCD"/>
    <w:rsid w:val="00394E0B"/>
    <w:rsid w:val="004C2E9D"/>
    <w:rsid w:val="00595A29"/>
    <w:rsid w:val="00696B3E"/>
    <w:rsid w:val="006D69F0"/>
    <w:rsid w:val="00751185"/>
    <w:rsid w:val="00795131"/>
    <w:rsid w:val="007B3B75"/>
    <w:rsid w:val="00812C84"/>
    <w:rsid w:val="009575A2"/>
    <w:rsid w:val="00BC2489"/>
    <w:rsid w:val="00C1506E"/>
    <w:rsid w:val="00CE4F23"/>
    <w:rsid w:val="00CF6566"/>
    <w:rsid w:val="00D362A8"/>
    <w:rsid w:val="00D7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D1ED4"/>
  <w15:chartTrackingRefBased/>
  <w15:docId w15:val="{6B5EE65E-205F-4211-B3C1-69DC1DB9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9F0"/>
  </w:style>
  <w:style w:type="paragraph" w:styleId="Heading1">
    <w:name w:val="heading 1"/>
    <w:basedOn w:val="Normal"/>
    <w:next w:val="Normal"/>
    <w:link w:val="Heading1Char"/>
    <w:uiPriority w:val="2"/>
    <w:qFormat/>
    <w:pPr>
      <w:spacing w:after="200"/>
      <w:contextualSpacing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b/>
      <w:color w:val="000000" w:themeColor="text1"/>
      <w:sz w:val="18"/>
      <w:szCs w:val="18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1"/>
    <w:unhideWhenUsed/>
    <w:qFormat/>
    <w:pPr>
      <w:spacing w:after="400" w:line="360" w:lineRule="auto"/>
      <w:ind w:left="-86"/>
      <w:contextualSpacing/>
    </w:pPr>
    <w:rPr>
      <w:rFonts w:cstheme="majorBidi"/>
      <w:color w:val="595959" w:themeColor="text1" w:themeTint="A6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cstheme="majorBidi"/>
      <w:color w:val="595959" w:themeColor="text1" w:themeTint="A6"/>
      <w:spacing w:val="-10"/>
      <w:kern w:val="28"/>
      <w:sz w:val="96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sz w:val="18"/>
      <w:szCs w:val="18"/>
      <w:lang w:eastAsia="en-US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5131"/>
    <w:pPr>
      <w:keepNext/>
      <w:keepLines/>
      <w:outlineLvl w:val="9"/>
    </w:pPr>
    <w:rPr>
      <w:rFonts w:asciiTheme="majorHAnsi" w:eastAsiaTheme="majorEastAsia" w:hAnsiTheme="majorHAnsi" w:cstheme="majorBidi"/>
      <w:szCs w:val="3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D69F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D69F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D69F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D69F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_Mastainich\AppData\Roaming\Microsoft\Templates\Memo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7F9B03892B45E6A2536C35E7EF5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CC370-7214-4239-83B8-45844A22A3BA}"/>
      </w:docPartPr>
      <w:docPartBody>
        <w:p w:rsidR="00E96A78" w:rsidRDefault="00E96A78">
          <w:pPr>
            <w:pStyle w:val="B77F9B03892B45E6A2536C35E7EF560E"/>
          </w:pPr>
          <w:r>
            <w:t>memo</w:t>
          </w:r>
        </w:p>
      </w:docPartBody>
    </w:docPart>
    <w:docPart>
      <w:docPartPr>
        <w:name w:val="E39BF7E6B560446A9FE401BED2463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3662A-E93A-4FB9-9FDB-D6A735FBD293}"/>
      </w:docPartPr>
      <w:docPartBody>
        <w:p w:rsidR="00E96A78" w:rsidRDefault="00E96A78">
          <w:pPr>
            <w:pStyle w:val="E39BF7E6B560446A9FE401BED2463184"/>
          </w:pPr>
          <w:r>
            <w:t>To:</w:t>
          </w:r>
        </w:p>
      </w:docPartBody>
    </w:docPart>
    <w:docPart>
      <w:docPartPr>
        <w:name w:val="D5EDFFAB75D54A10968FD338B2719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2CE88-161D-42EF-BFA9-2BB77A6BCD5C}"/>
      </w:docPartPr>
      <w:docPartBody>
        <w:p w:rsidR="00E96A78" w:rsidRDefault="00E96A78">
          <w:pPr>
            <w:pStyle w:val="D5EDFFAB75D54A10968FD338B2719200"/>
          </w:pPr>
          <w:r>
            <w:t xml:space="preserve">From: </w:t>
          </w:r>
        </w:p>
      </w:docPartBody>
    </w:docPart>
    <w:docPart>
      <w:docPartPr>
        <w:name w:val="C479CC374AAB4911BE9E72B06ED62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02EDE-8895-474D-9694-EA04813A2A5B}"/>
      </w:docPartPr>
      <w:docPartBody>
        <w:p w:rsidR="00B440F8" w:rsidRDefault="00E96A78" w:rsidP="00E96A78">
          <w:pPr>
            <w:pStyle w:val="C479CC374AAB4911BE9E72B06ED6275A"/>
          </w:pPr>
          <w:r>
            <w:t>Re: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78"/>
    <w:rsid w:val="00B440F8"/>
    <w:rsid w:val="00E9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7F9B03892B45E6A2536C35E7EF560E">
    <w:name w:val="B77F9B03892B45E6A2536C35E7EF560E"/>
  </w:style>
  <w:style w:type="paragraph" w:customStyle="1" w:styleId="E39BF7E6B560446A9FE401BED2463184">
    <w:name w:val="E39BF7E6B560446A9FE401BED2463184"/>
  </w:style>
  <w:style w:type="paragraph" w:customStyle="1" w:styleId="D5EDFFAB75D54A10968FD338B2719200">
    <w:name w:val="D5EDFFAB75D54A10968FD338B2719200"/>
  </w:style>
  <w:style w:type="paragraph" w:customStyle="1" w:styleId="C479CC374AAB4911BE9E72B06ED6275A">
    <w:name w:val="C479CC374AAB4911BE9E72B06ED6275A"/>
    <w:rsid w:val="00E96A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emo Simpl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CAD47-2E94-4103-A19E-75F58BBF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(simple design)</Template>
  <TotalTime>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Angela_Mastainich</dc:creator>
  <cp:keywords/>
  <dc:description/>
  <cp:lastModifiedBy>Angela Mastainich</cp:lastModifiedBy>
  <cp:revision>4</cp:revision>
  <dcterms:created xsi:type="dcterms:W3CDTF">2021-11-03T18:07:00Z</dcterms:created>
  <dcterms:modified xsi:type="dcterms:W3CDTF">2022-10-19T19:08:00Z</dcterms:modified>
</cp:coreProperties>
</file>